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C" w:rsidRPr="00A012C8" w:rsidRDefault="0081034C" w:rsidP="00A012C8">
      <w:pPr>
        <w:widowControl/>
        <w:spacing w:before="100" w:beforeAutospacing="1" w:after="100" w:afterAutospacing="1"/>
        <w:jc w:val="center"/>
        <w:outlineLvl w:val="0"/>
        <w:rPr>
          <w:rFonts w:ascii="Meiryo" w:eastAsia="ＭＳ Ｐゴシック" w:hAnsi="Meiryo" w:cs="ＭＳ Ｐゴシック"/>
          <w:b/>
          <w:bCs/>
          <w:color w:val="000000"/>
          <w:kern w:val="36"/>
          <w:sz w:val="40"/>
          <w:szCs w:val="40"/>
        </w:rPr>
      </w:pPr>
      <w:r w:rsidRPr="00A012C8">
        <w:rPr>
          <w:rFonts w:ascii="Meiryo" w:eastAsia="ＭＳ Ｐゴシック" w:hAnsi="Meiryo" w:cs="ＭＳ Ｐゴシック" w:hint="eastAsia"/>
          <w:b/>
          <w:bCs/>
          <w:color w:val="000000"/>
          <w:kern w:val="36"/>
          <w:sz w:val="40"/>
          <w:szCs w:val="40"/>
        </w:rPr>
        <w:t>入退館情報無料配信！｢あんしんナビメール｣</w:t>
      </w:r>
    </w:p>
    <w:p w:rsidR="0081034C" w:rsidRPr="008C2A6C" w:rsidRDefault="0081034C" w:rsidP="008C2A6C">
      <w:pPr>
        <w:widowControl/>
        <w:jc w:val="center"/>
        <w:rPr>
          <w:rFonts w:ascii="Meiryo" w:eastAsia="ＭＳ Ｐゴシック" w:hAnsi="Meiryo" w:cs="ＭＳ Ｐゴシック"/>
          <w:color w:val="000000"/>
          <w:kern w:val="0"/>
          <w:szCs w:val="21"/>
        </w:rPr>
      </w:pPr>
      <w:r w:rsidRPr="00802B75">
        <w:rPr>
          <w:rFonts w:ascii="Meiryo" w:eastAsia="ＭＳ Ｐゴシック" w:hAnsi="Meiryo" w:cs="ＭＳ Ｐゴシック"/>
          <w:noProof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http://www.p-wosh.co.jp/images/navimail.jpg" style="width:140.25pt;height:60.75pt;visibility:visible">
            <v:imagedata r:id="rId4" o:title=""/>
          </v:shape>
        </w:pict>
      </w:r>
    </w:p>
    <w:p w:rsidR="0081034C" w:rsidRPr="008C2A6C" w:rsidRDefault="0081034C" w:rsidP="00E5359D">
      <w:pPr>
        <w:widowControl/>
        <w:spacing w:before="100" w:beforeAutospacing="1" w:after="100" w:afterAutospacing="1"/>
        <w:jc w:val="left"/>
        <w:rPr>
          <w:rFonts w:ascii="Meiryo" w:eastAsia="ＭＳ Ｐゴシック" w:hAnsi="Meiryo" w:cs="ＭＳ Ｐゴシック"/>
          <w:color w:val="000000"/>
          <w:kern w:val="0"/>
          <w:szCs w:val="21"/>
        </w:rPr>
      </w:pPr>
      <w:r w:rsidRPr="00E5359D">
        <w:rPr>
          <w:rFonts w:ascii="Meiryo" w:eastAsia="ＭＳ Ｐゴシック" w:hAnsi="Meiryo" w:cs="ＭＳ Ｐゴシック"/>
          <w:color w:val="000000"/>
          <w:kern w:val="0"/>
          <w:szCs w:val="21"/>
        </w:rPr>
        <w:t xml:space="preserve">KWF </w:t>
      </w:r>
      <w:r w:rsidRPr="00E5359D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極真会館ビクトリーカラテスクール</w:t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では、お子様の安全を優先に考え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、</w:t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入退館状況をメールで配信する「あんしんナビメール」を導入したしました。登録費用は「無料」となっておりますので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、</w:t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是非ご利用くださいませ。</w:t>
      </w:r>
    </w:p>
    <w:p w:rsidR="0081034C" w:rsidRPr="008C2A6C" w:rsidRDefault="0081034C" w:rsidP="008C2A6C">
      <w:pPr>
        <w:widowControl/>
        <w:spacing w:before="100" w:beforeAutospacing="1" w:after="100" w:afterAutospacing="1"/>
        <w:jc w:val="left"/>
        <w:rPr>
          <w:rFonts w:ascii="Meiryo" w:eastAsia="ＭＳ Ｐゴシック" w:hAnsi="Meiryo" w:cs="ＭＳ Ｐゴシック"/>
          <w:color w:val="000000"/>
          <w:kern w:val="0"/>
          <w:szCs w:val="21"/>
        </w:rPr>
      </w:pPr>
      <w:r w:rsidRPr="008C2A6C">
        <w:rPr>
          <w:rFonts w:ascii="Meiryo" w:eastAsia="ＭＳ Ｐゴシック" w:hAnsi="Meiryo" w:cs="ＭＳ Ｐゴシック"/>
          <w:b/>
          <w:bCs/>
          <w:color w:val="000000"/>
          <w:kern w:val="0"/>
        </w:rPr>
        <w:t>&lt;</w:t>
      </w:r>
      <w:r w:rsidRPr="008C2A6C">
        <w:rPr>
          <w:rFonts w:ascii="Meiryo" w:eastAsia="ＭＳ Ｐゴシック" w:hAnsi="Meiryo" w:cs="ＭＳ Ｐゴシック" w:hint="eastAsia"/>
          <w:b/>
          <w:bCs/>
          <w:color w:val="000000"/>
          <w:kern w:val="0"/>
        </w:rPr>
        <w:t>入退館情報配信システム</w:t>
      </w:r>
      <w:r w:rsidRPr="008C2A6C">
        <w:rPr>
          <w:rFonts w:ascii="Meiryo" w:eastAsia="ＭＳ Ｐゴシック" w:hAnsi="Meiryo" w:cs="ＭＳ Ｐゴシック"/>
          <w:b/>
          <w:bCs/>
          <w:color w:val="000000"/>
          <w:kern w:val="0"/>
        </w:rPr>
        <w:t>&gt;</w:t>
      </w:r>
      <w:r w:rsidRPr="008C2A6C">
        <w:rPr>
          <w:rFonts w:ascii="Meiryo" w:eastAsia="ＭＳ Ｐゴシック" w:hAnsi="Meiryo" w:cs="ＭＳ Ｐゴシック"/>
          <w:color w:val="000000"/>
          <w:kern w:val="0"/>
          <w:szCs w:val="21"/>
        </w:rPr>
        <w:br/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このシステムは、非接触カード（</w:t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>SUICA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あるいは</w:t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>PASMO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）</w:t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を使用して当スクールに通われているお子様の入退館のデータを保護者の皆様の携帯電話やパソコンに素早くメール配信することで、お子様の入退館の状況を把握するシステムです。</w:t>
      </w:r>
    </w:p>
    <w:p w:rsidR="0081034C" w:rsidRPr="008C2A6C" w:rsidRDefault="0081034C" w:rsidP="008C2A6C">
      <w:pPr>
        <w:widowControl/>
        <w:spacing w:before="100" w:beforeAutospacing="1" w:after="100" w:afterAutospacing="1"/>
        <w:jc w:val="left"/>
        <w:rPr>
          <w:rFonts w:ascii="Meiryo" w:eastAsia="ＭＳ Ｐゴシック" w:hAnsi="Meiryo" w:cs="ＭＳ Ｐゴシック"/>
          <w:color w:val="000000"/>
          <w:kern w:val="0"/>
          <w:szCs w:val="21"/>
        </w:rPr>
      </w:pP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なお、下記の｢あんしんナビメール｣利用に伴う個人データにつきましては、｢個人情報保護法｣に賜り、当スクール個人情報管理者と委託サービス提供会社の間で、管理には万全を期し厳重に取り扱いを行います。</w:t>
      </w:r>
      <w:r w:rsidRPr="008C2A6C">
        <w:rPr>
          <w:rFonts w:ascii="Meiryo" w:eastAsia="ＭＳ Ｐゴシック" w:hAnsi="Meiryo" w:cs="ＭＳ Ｐゴシック"/>
          <w:color w:val="000000"/>
          <w:kern w:val="0"/>
          <w:szCs w:val="21"/>
        </w:rPr>
        <w:br/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また、ご利用にあたりましては希望制</w:t>
      </w:r>
      <w:r w:rsidRPr="008C2A6C">
        <w:rPr>
          <w:rFonts w:ascii="Meiryo" w:eastAsia="ＭＳ Ｐゴシック" w:hAnsi="Meiryo" w:cs="ＭＳ Ｐゴシック"/>
          <w:color w:val="000000"/>
          <w:kern w:val="0"/>
          <w:szCs w:val="21"/>
        </w:rPr>
        <w:t>(</w:t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申込制</w:t>
      </w:r>
      <w:r w:rsidRPr="008C2A6C">
        <w:rPr>
          <w:rFonts w:ascii="Meiryo" w:eastAsia="ＭＳ Ｐゴシック" w:hAnsi="Meiryo" w:cs="ＭＳ Ｐゴシック"/>
          <w:color w:val="000000"/>
          <w:kern w:val="0"/>
          <w:szCs w:val="21"/>
        </w:rPr>
        <w:t>)</w:t>
      </w: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とさせていただきます。</w:t>
      </w:r>
    </w:p>
    <w:p w:rsidR="0081034C" w:rsidRDefault="0081034C" w:rsidP="00E51B05">
      <w:pPr>
        <w:widowControl/>
        <w:spacing w:before="100" w:beforeAutospacing="1" w:after="100" w:afterAutospacing="1"/>
        <w:jc w:val="left"/>
      </w:pPr>
      <w:r w:rsidRPr="008C2A6C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｢あんしんナビメール｣の利用により、お子様の｢安全｣と保護者の皆様の｢安心｣がより一層確かなものになると考えておりますので、ご利用のご検討をお願い申し上げます。</w:t>
      </w:r>
    </w:p>
    <w:p w:rsidR="0081034C" w:rsidRDefault="0081034C"/>
    <w:p w:rsidR="0081034C" w:rsidRDefault="0081034C">
      <w:r>
        <w:rPr>
          <w:rFonts w:hint="eastAsia"/>
        </w:rPr>
        <w:t xml:space="preserve">　　　　　　　　　　　　　　　　　　　　　　　平成</w:t>
      </w:r>
      <w:r>
        <w:t>29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</w:p>
    <w:p w:rsidR="0081034C" w:rsidRDefault="0081034C">
      <w:pPr>
        <w:rPr>
          <w:rFonts w:ascii="Meiryo" w:eastAsia="ＭＳ Ｐゴシック" w:hAnsi="Meiryo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　　　　　　　　　　　　　　　　　　　　　　　</w:t>
      </w:r>
      <w:r w:rsidRPr="00E5359D">
        <w:rPr>
          <w:rFonts w:ascii="Meiryo" w:eastAsia="ＭＳ Ｐゴシック" w:hAnsi="Meiryo" w:cs="ＭＳ Ｐゴシック"/>
          <w:color w:val="000000"/>
          <w:kern w:val="0"/>
          <w:szCs w:val="21"/>
        </w:rPr>
        <w:t xml:space="preserve">KWF </w:t>
      </w:r>
      <w:r w:rsidRPr="00E5359D"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極真会館ビクトリーカラテスクール</w:t>
      </w:r>
    </w:p>
    <w:p w:rsidR="0081034C" w:rsidRDefault="0081034C">
      <w:pPr>
        <w:rPr>
          <w:rFonts w:ascii="Meiryo" w:eastAsia="ＭＳ Ｐゴシック" w:hAnsi="Meiryo" w:cs="ＭＳ Ｐゴシック"/>
          <w:color w:val="000000"/>
          <w:kern w:val="0"/>
          <w:szCs w:val="21"/>
        </w:rPr>
      </w:pPr>
      <w:r>
        <w:rPr>
          <w:rFonts w:ascii="Meiryo" w:eastAsia="ＭＳ Ｐゴシック" w:hAnsi="Meiryo" w:cs="ＭＳ Ｐゴシック"/>
          <w:color w:val="000000"/>
          <w:kern w:val="0"/>
          <w:szCs w:val="21"/>
        </w:rPr>
        <w:tab/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ab/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ab/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ab/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ab/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 xml:space="preserve">　　　　　代表　山本　雅樹</w:t>
      </w:r>
    </w:p>
    <w:p w:rsidR="0081034C" w:rsidRDefault="0081034C">
      <w:pPr>
        <w:rPr>
          <w:rFonts w:ascii="Meiryo" w:eastAsia="ＭＳ Ｐゴシック" w:hAnsi="Meiryo" w:cs="ＭＳ Ｐゴシック"/>
          <w:color w:val="000000"/>
          <w:kern w:val="0"/>
          <w:szCs w:val="21"/>
        </w:rPr>
      </w:pP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ーーーーーーーーーーーーーーーーーーーーーーーーーーーーーーーーーーーーーーーーーー</w:t>
      </w:r>
    </w:p>
    <w:p w:rsidR="0081034C" w:rsidRDefault="0081034C">
      <w:pPr>
        <w:rPr>
          <w:rFonts w:ascii="Meiryo" w:eastAsia="ＭＳ Ｐゴシック" w:hAnsi="Meiryo" w:cs="ＭＳ Ｐゴシック"/>
          <w:color w:val="000000"/>
          <w:kern w:val="0"/>
          <w:szCs w:val="21"/>
        </w:rPr>
      </w:pP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利用する方は下記の内容を記入の上、</w:t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>Suica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あるいは</w:t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>Pasmo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カードを持参してください。</w:t>
      </w:r>
    </w:p>
    <w:p w:rsidR="0081034C" w:rsidRDefault="0081034C">
      <w:pPr>
        <w:rPr>
          <w:rFonts w:ascii="Meiryo" w:eastAsia="ＭＳ Ｐゴシック" w:hAnsi="Meiryo" w:cs="ＭＳ Ｐゴシック"/>
          <w:color w:val="000000"/>
          <w:kern w:val="0"/>
          <w:szCs w:val="21"/>
        </w:rPr>
      </w:pP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児童の名前：</w:t>
      </w:r>
    </w:p>
    <w:p w:rsidR="0081034C" w:rsidRDefault="0081034C">
      <w:pPr>
        <w:rPr>
          <w:rFonts w:ascii="Meiryo" w:eastAsia="ＭＳ Ｐゴシック" w:hAnsi="Meiryo" w:cs="ＭＳ Ｐゴシック"/>
          <w:color w:val="000000"/>
          <w:kern w:val="0"/>
          <w:szCs w:val="21"/>
        </w:rPr>
      </w:pP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保護者のメールアドレス：</w:t>
      </w:r>
    </w:p>
    <w:p w:rsidR="0081034C" w:rsidRPr="00E51B05" w:rsidRDefault="0081034C"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（注意：携帯メールで、パソコンからのメールを拒否している場合、委託サービス提供会社メール</w:t>
      </w:r>
      <w:r>
        <w:rPr>
          <w:rFonts w:ascii="Meiryo" w:eastAsia="ＭＳ Ｐゴシック" w:hAnsi="Meiryo" w:cs="ＭＳ Ｐゴシック"/>
          <w:color w:val="000000"/>
          <w:kern w:val="0"/>
          <w:szCs w:val="21"/>
        </w:rPr>
        <w:t>info@ubtec.jp</w:t>
      </w:r>
      <w:r>
        <w:rPr>
          <w:rFonts w:ascii="Meiryo" w:eastAsia="ＭＳ Ｐゴシック" w:hAnsi="Meiryo" w:cs="ＭＳ Ｐゴシック" w:hint="eastAsia"/>
          <w:color w:val="000000"/>
          <w:kern w:val="0"/>
          <w:szCs w:val="21"/>
        </w:rPr>
        <w:t>を受信できるように、設定変更してください。）</w:t>
      </w:r>
    </w:p>
    <w:sectPr w:rsidR="0081034C" w:rsidRPr="00E51B05" w:rsidSect="00264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6C"/>
    <w:rsid w:val="001A184E"/>
    <w:rsid w:val="002448BD"/>
    <w:rsid w:val="00264709"/>
    <w:rsid w:val="003B0376"/>
    <w:rsid w:val="00802B75"/>
    <w:rsid w:val="0081034C"/>
    <w:rsid w:val="008C2A6C"/>
    <w:rsid w:val="00A012C8"/>
    <w:rsid w:val="00E51B05"/>
    <w:rsid w:val="00E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0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8C2A6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A6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8C2A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C2A6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2A6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A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入退館情報無料配信</dc:title>
  <dc:subject/>
  <dc:creator>user</dc:creator>
  <cp:keywords/>
  <dc:description/>
  <cp:lastModifiedBy>hayato</cp:lastModifiedBy>
  <cp:revision>2</cp:revision>
  <dcterms:created xsi:type="dcterms:W3CDTF">2017-05-07T11:51:00Z</dcterms:created>
  <dcterms:modified xsi:type="dcterms:W3CDTF">2017-05-07T11:51:00Z</dcterms:modified>
</cp:coreProperties>
</file>